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0A9" w:rsidRPr="00AC4081" w:rsidRDefault="00DE4E94" w:rsidP="00880283">
      <w:pPr>
        <w:rPr>
          <w:rFonts w:ascii="Verdana" w:hAnsi="Verdana"/>
          <w:b/>
          <w:szCs w:val="20"/>
        </w:rPr>
      </w:pPr>
      <w:bookmarkStart w:id="0" w:name="_GoBack"/>
      <w:bookmarkEnd w:id="0"/>
      <w:r w:rsidRPr="00AC4081">
        <w:rPr>
          <w:rFonts w:ascii="Verdana" w:hAnsi="Verdana"/>
          <w:b/>
          <w:noProof/>
        </w:rPr>
        <w:drawing>
          <wp:anchor distT="0" distB="0" distL="114300" distR="114300" simplePos="0" relativeHeight="251658752" behindDoc="0" locked="0" layoutInCell="1" allowOverlap="1" wp14:anchorId="007D19FB" wp14:editId="5A5A63B6">
            <wp:simplePos x="0" y="0"/>
            <wp:positionH relativeFrom="column">
              <wp:posOffset>-168910</wp:posOffset>
            </wp:positionH>
            <wp:positionV relativeFrom="paragraph">
              <wp:posOffset>-347345</wp:posOffset>
            </wp:positionV>
            <wp:extent cx="2057400" cy="514350"/>
            <wp:effectExtent l="0" t="0" r="0" b="0"/>
            <wp:wrapNone/>
            <wp:docPr id="10" name="Billed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Billed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0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0BF3" w:rsidRPr="00AC4081" w:rsidRDefault="00F90BF3" w:rsidP="00880283">
      <w:pPr>
        <w:jc w:val="center"/>
        <w:rPr>
          <w:rFonts w:ascii="Verdana" w:hAnsi="Verdana"/>
          <w:b/>
          <w:szCs w:val="20"/>
        </w:rPr>
      </w:pPr>
    </w:p>
    <w:p w:rsidR="009632FC" w:rsidRPr="00B80CEE" w:rsidRDefault="009632FC" w:rsidP="00880283">
      <w:pPr>
        <w:jc w:val="center"/>
        <w:rPr>
          <w:rFonts w:ascii="Verdana" w:hAnsi="Verdana"/>
          <w:b/>
          <w:szCs w:val="20"/>
        </w:rPr>
      </w:pPr>
    </w:p>
    <w:p w:rsidR="00AF3FD4" w:rsidRPr="00AC4081" w:rsidRDefault="005D6B43" w:rsidP="00880283">
      <w:pPr>
        <w:jc w:val="center"/>
        <w:rPr>
          <w:rFonts w:ascii="Verdana" w:hAnsi="Verdana"/>
          <w:b/>
          <w:szCs w:val="20"/>
        </w:rPr>
      </w:pPr>
      <w:r w:rsidRPr="00AC4081">
        <w:rPr>
          <w:rFonts w:ascii="Verdana" w:hAnsi="Verdana"/>
          <w:b/>
          <w:sz w:val="36"/>
          <w:szCs w:val="36"/>
        </w:rPr>
        <w:t>Opholdsaftale</w:t>
      </w:r>
      <w:r w:rsidR="00E503EC" w:rsidRPr="00AC4081">
        <w:rPr>
          <w:rFonts w:ascii="Verdana" w:hAnsi="Verdana"/>
          <w:b/>
          <w:sz w:val="36"/>
          <w:szCs w:val="36"/>
        </w:rPr>
        <w:t xml:space="preserve"> jf. SEL § 110</w:t>
      </w:r>
    </w:p>
    <w:tbl>
      <w:tblPr>
        <w:tblStyle w:val="Tabel-Gitter"/>
        <w:tblpPr w:leftFromText="141" w:rightFromText="141" w:vertAnchor="text" w:tblpY="1"/>
        <w:tblOverlap w:val="nev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923CCE" w:rsidRPr="00AC4081" w:rsidTr="0023528C">
        <w:tc>
          <w:tcPr>
            <w:tcW w:w="10344" w:type="dxa"/>
            <w:shd w:val="clear" w:color="auto" w:fill="92D050"/>
          </w:tcPr>
          <w:p w:rsidR="00923CCE" w:rsidRPr="00582192" w:rsidRDefault="00B86733" w:rsidP="00C0537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 w:rsidRPr="00582192">
              <w:rPr>
                <w:rFonts w:ascii="Verdana" w:hAnsi="Verdana"/>
                <w:b/>
                <w:sz w:val="24"/>
              </w:rPr>
              <w:t>Henvendelse i samarbejde med:</w:t>
            </w:r>
            <w:r w:rsidR="00082446" w:rsidRPr="00582192">
              <w:rPr>
                <w:rFonts w:ascii="Verdana" w:hAnsi="Verdana"/>
                <w:b/>
                <w:sz w:val="24"/>
              </w:rPr>
              <w:t xml:space="preserve">   </w:t>
            </w:r>
          </w:p>
        </w:tc>
      </w:tr>
      <w:tr w:rsidR="00923CCE" w:rsidRPr="00AC4081" w:rsidTr="004F4B16">
        <w:tc>
          <w:tcPr>
            <w:tcW w:w="10344" w:type="dxa"/>
          </w:tcPr>
          <w:p w:rsidR="00A1292A" w:rsidRDefault="00A1292A" w:rsidP="00880283">
            <w:pPr>
              <w:rPr>
                <w:rFonts w:ascii="Verdana" w:hAnsi="Verdana"/>
                <w:b/>
                <w:szCs w:val="20"/>
              </w:rPr>
            </w:pPr>
          </w:p>
          <w:p w:rsidR="00B86733" w:rsidRPr="00AC4081" w:rsidRDefault="00B86733" w:rsidP="00880283">
            <w:pPr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Selvmøder: </w:t>
            </w:r>
            <w:r w:rsidRPr="00AC4081">
              <w:rPr>
                <w:rFonts w:ascii="Verdana" w:hAnsi="Verdana"/>
                <w:b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081">
              <w:rPr>
                <w:rFonts w:ascii="Verdana" w:hAnsi="Verdana"/>
                <w:b/>
                <w:szCs w:val="20"/>
              </w:rPr>
              <w:instrText xml:space="preserve"> FORMCHECKBOX </w:instrText>
            </w:r>
            <w:r w:rsidR="00C81D2B">
              <w:rPr>
                <w:rFonts w:ascii="Verdana" w:hAnsi="Verdana"/>
                <w:b/>
                <w:szCs w:val="20"/>
              </w:rPr>
            </w:r>
            <w:r w:rsidR="00C81D2B">
              <w:rPr>
                <w:rFonts w:ascii="Verdana" w:hAnsi="Verdana"/>
                <w:b/>
                <w:szCs w:val="20"/>
              </w:rPr>
              <w:fldChar w:fldCharType="separate"/>
            </w:r>
            <w:r w:rsidRPr="00AC4081">
              <w:rPr>
                <w:rFonts w:ascii="Verdana" w:hAnsi="Verdana"/>
                <w:b/>
                <w:szCs w:val="20"/>
              </w:rPr>
              <w:fldChar w:fldCharType="end"/>
            </w:r>
          </w:p>
          <w:p w:rsidR="00880283" w:rsidRDefault="00880283" w:rsidP="00880283">
            <w:pPr>
              <w:rPr>
                <w:rFonts w:ascii="Verdana" w:hAnsi="Verdana"/>
                <w:b/>
                <w:szCs w:val="20"/>
              </w:rPr>
            </w:pPr>
          </w:p>
          <w:p w:rsidR="00CB28AD" w:rsidRPr="00AC4081" w:rsidRDefault="00CB28AD" w:rsidP="00880283">
            <w:pPr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Handle</w:t>
            </w:r>
            <w:r w:rsidR="00C51AD4" w:rsidRPr="00AC4081">
              <w:rPr>
                <w:rFonts w:ascii="Verdana" w:hAnsi="Verdana"/>
                <w:b/>
                <w:szCs w:val="20"/>
              </w:rPr>
              <w:t>-</w:t>
            </w:r>
            <w:r w:rsidRPr="00AC4081">
              <w:rPr>
                <w:rFonts w:ascii="Verdana" w:hAnsi="Verdana"/>
                <w:b/>
                <w:szCs w:val="20"/>
              </w:rPr>
              <w:t xml:space="preserve"> og betalingskommune:</w:t>
            </w:r>
            <w:r w:rsidR="00D531AF"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="00D531AF"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D531AF"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="00D531AF" w:rsidRPr="00AC4081">
              <w:rPr>
                <w:rFonts w:ascii="Verdana" w:hAnsi="Verdana"/>
                <w:szCs w:val="20"/>
              </w:rPr>
            </w:r>
            <w:r w:rsidR="00D531AF"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D531AF" w:rsidRPr="00AC4081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rPr>
                <w:rFonts w:ascii="Verdana" w:hAnsi="Verdana"/>
                <w:b/>
                <w:szCs w:val="20"/>
              </w:rPr>
            </w:pPr>
          </w:p>
          <w:p w:rsidR="00CB28AD" w:rsidRPr="00AC4081" w:rsidRDefault="00CB28AD" w:rsidP="00880283">
            <w:pPr>
              <w:rPr>
                <w:rFonts w:ascii="Verdana" w:hAnsi="Verdana"/>
                <w:b/>
                <w:szCs w:val="20"/>
                <w:u w:val="single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Afdeling: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1" w:name="Tekst1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1"/>
            <w:r w:rsidRPr="00AC4081">
              <w:rPr>
                <w:rFonts w:ascii="Verdana" w:hAnsi="Verdana"/>
                <w:b/>
                <w:szCs w:val="20"/>
              </w:rPr>
              <w:tab/>
            </w:r>
          </w:p>
          <w:p w:rsidR="00880283" w:rsidRDefault="00880283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</w:p>
          <w:p w:rsidR="00CB28AD" w:rsidRPr="00AC4081" w:rsidRDefault="00214900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  <w:proofErr w:type="spellStart"/>
            <w:r>
              <w:rPr>
                <w:rFonts w:ascii="Verdana" w:hAnsi="Verdana"/>
                <w:b/>
                <w:szCs w:val="20"/>
                <w:lang w:val="de-DE"/>
              </w:rPr>
              <w:t>Navn</w:t>
            </w:r>
            <w:proofErr w:type="spellEnd"/>
            <w:r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0"/>
                <w:lang w:val="de-DE"/>
              </w:rPr>
              <w:t>på</w:t>
            </w:r>
            <w:proofErr w:type="spellEnd"/>
            <w:r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proofErr w:type="spellStart"/>
            <w:r>
              <w:rPr>
                <w:rFonts w:ascii="Verdana" w:hAnsi="Verdana"/>
                <w:b/>
                <w:szCs w:val="20"/>
                <w:lang w:val="de-DE"/>
              </w:rPr>
              <w:t>m</w:t>
            </w:r>
            <w:r w:rsidR="001C0BBD" w:rsidRPr="00AC4081">
              <w:rPr>
                <w:rFonts w:ascii="Verdana" w:hAnsi="Verdana"/>
                <w:b/>
                <w:szCs w:val="20"/>
                <w:lang w:val="de-DE"/>
              </w:rPr>
              <w:t>yndighedss</w:t>
            </w:r>
            <w:r w:rsidR="006F36C4" w:rsidRPr="00AC4081">
              <w:rPr>
                <w:rFonts w:ascii="Verdana" w:hAnsi="Verdana"/>
                <w:b/>
                <w:szCs w:val="20"/>
                <w:lang w:val="de-DE"/>
              </w:rPr>
              <w:t>agsbehandler</w:t>
            </w:r>
            <w:proofErr w:type="spellEnd"/>
            <w:r w:rsidR="006F36C4" w:rsidRPr="00AC4081">
              <w:rPr>
                <w:rFonts w:ascii="Verdana" w:hAnsi="Verdana"/>
                <w:b/>
                <w:szCs w:val="20"/>
                <w:lang w:val="de-DE"/>
              </w:rPr>
              <w:t>:</w:t>
            </w:r>
            <w:r w:rsidR="00CB28AD" w:rsidRPr="00AC4081"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r w:rsidR="00CB28AD" w:rsidRPr="00AC4081">
              <w:rPr>
                <w:rFonts w:ascii="Verdana" w:hAnsi="Verdana"/>
                <w:szCs w:val="20"/>
                <w:lang w:val="de-DE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" w:name="Tekst27"/>
            <w:r w:rsidR="00CB28AD" w:rsidRPr="00AC4081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="00CB28AD" w:rsidRPr="00AC4081">
              <w:rPr>
                <w:rFonts w:ascii="Verdana" w:hAnsi="Verdana"/>
                <w:szCs w:val="20"/>
                <w:lang w:val="de-DE"/>
              </w:rPr>
            </w:r>
            <w:r w:rsidR="00CB28AD" w:rsidRPr="00AC4081">
              <w:rPr>
                <w:rFonts w:ascii="Verdana" w:hAnsi="Verdana"/>
                <w:szCs w:val="20"/>
                <w:lang w:val="de-DE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EF327B">
              <w:rPr>
                <w:rFonts w:ascii="Verdana" w:hAnsi="Verdana"/>
                <w:noProof/>
                <w:szCs w:val="20"/>
                <w:lang w:val="de-DE"/>
              </w:rPr>
              <w:t> </w:t>
            </w:r>
            <w:r w:rsidR="00CB28AD" w:rsidRPr="00AC4081">
              <w:rPr>
                <w:rFonts w:ascii="Verdana" w:hAnsi="Verdana"/>
                <w:szCs w:val="20"/>
                <w:lang w:val="de-DE"/>
              </w:rPr>
              <w:fldChar w:fldCharType="end"/>
            </w:r>
            <w:bookmarkEnd w:id="2"/>
          </w:p>
          <w:p w:rsidR="00880283" w:rsidRDefault="00880283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</w:p>
          <w:p w:rsidR="004F4B16" w:rsidRPr="00AC4081" w:rsidRDefault="00B44750" w:rsidP="00880283">
            <w:pPr>
              <w:rPr>
                <w:rFonts w:ascii="Verdana" w:hAnsi="Verdana"/>
                <w:b/>
                <w:szCs w:val="20"/>
                <w:lang w:val="de-DE"/>
              </w:rPr>
            </w:pPr>
            <w:r w:rsidRPr="00AC4081">
              <w:rPr>
                <w:rFonts w:ascii="Verdana" w:hAnsi="Verdana"/>
                <w:b/>
                <w:szCs w:val="20"/>
                <w:lang w:val="de-DE"/>
              </w:rPr>
              <w:t>E</w:t>
            </w:r>
            <w:r w:rsidR="00CB28AD" w:rsidRPr="00AC4081">
              <w:rPr>
                <w:rFonts w:ascii="Verdana" w:hAnsi="Verdana"/>
                <w:b/>
                <w:szCs w:val="20"/>
                <w:lang w:val="de-DE"/>
              </w:rPr>
              <w:t>mail</w:t>
            </w:r>
            <w:r w:rsidRPr="00AC4081">
              <w:rPr>
                <w:rFonts w:ascii="Verdana" w:hAnsi="Verdana"/>
                <w:b/>
                <w:szCs w:val="20"/>
                <w:lang w:val="de-DE"/>
              </w:rPr>
              <w:t xml:space="preserve">adresse: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7"/>
                  <w:enabled/>
                  <w:calcOnExit w:val="0"/>
                  <w:textInput/>
                </w:ffData>
              </w:fldChar>
            </w:r>
            <w:bookmarkStart w:id="3" w:name="Tekst7"/>
            <w:r w:rsidRPr="00AC4081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3"/>
            <w:r w:rsidRPr="00AC4081">
              <w:rPr>
                <w:rFonts w:ascii="Verdana" w:hAnsi="Verdana"/>
                <w:b/>
                <w:szCs w:val="20"/>
                <w:lang w:val="de-DE"/>
              </w:rPr>
              <w:tab/>
            </w:r>
            <w:proofErr w:type="spellStart"/>
            <w:r w:rsidR="00836508" w:rsidRPr="00AC4081">
              <w:rPr>
                <w:rFonts w:ascii="Verdana" w:hAnsi="Verdana"/>
                <w:b/>
                <w:szCs w:val="20"/>
                <w:lang w:val="de-DE"/>
              </w:rPr>
              <w:t>Tlf</w:t>
            </w:r>
            <w:proofErr w:type="spellEnd"/>
            <w:r w:rsidR="00836508" w:rsidRPr="00AC4081">
              <w:rPr>
                <w:rFonts w:ascii="Verdana" w:hAnsi="Verdana"/>
                <w:b/>
                <w:szCs w:val="20"/>
                <w:lang w:val="de-DE"/>
              </w:rPr>
              <w:t>.</w:t>
            </w:r>
            <w:r w:rsidRPr="00AC4081">
              <w:rPr>
                <w:rFonts w:ascii="Verdana" w:hAnsi="Verdana"/>
                <w:b/>
                <w:szCs w:val="20"/>
                <w:lang w:val="de-DE"/>
              </w:rPr>
              <w:t xml:space="preserve"> </w:t>
            </w:r>
            <w:proofErr w:type="spellStart"/>
            <w:r w:rsidRPr="00AC4081">
              <w:rPr>
                <w:rFonts w:ascii="Verdana" w:hAnsi="Verdana"/>
                <w:b/>
                <w:szCs w:val="20"/>
                <w:lang w:val="de-DE"/>
              </w:rPr>
              <w:t>nr.</w:t>
            </w:r>
            <w:proofErr w:type="spellEnd"/>
            <w:r w:rsidRPr="00AC4081">
              <w:rPr>
                <w:rFonts w:ascii="Verdana" w:hAnsi="Verdana"/>
                <w:b/>
                <w:szCs w:val="20"/>
                <w:lang w:val="de-DE"/>
              </w:rPr>
              <w:t xml:space="preserve">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4" w:name="Tekst4"/>
            <w:r w:rsidRPr="00AC4081">
              <w:rPr>
                <w:rFonts w:ascii="Verdana" w:hAnsi="Verdana"/>
                <w:szCs w:val="20"/>
                <w:lang w:val="de-DE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4"/>
            <w:r w:rsidR="00836508" w:rsidRPr="00AC4081">
              <w:rPr>
                <w:rFonts w:ascii="Verdana" w:hAnsi="Verdana"/>
                <w:b/>
                <w:szCs w:val="20"/>
                <w:lang w:val="de-DE"/>
              </w:rPr>
              <w:t xml:space="preserve">    </w:t>
            </w:r>
          </w:p>
          <w:p w:rsidR="00880283" w:rsidRDefault="00880283" w:rsidP="00880283">
            <w:pPr>
              <w:rPr>
                <w:rFonts w:ascii="Verdana" w:hAnsi="Verdana"/>
                <w:b/>
                <w:szCs w:val="20"/>
              </w:rPr>
            </w:pPr>
          </w:p>
          <w:p w:rsidR="00CB28AD" w:rsidRPr="00AC4081" w:rsidRDefault="00CB28AD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Hjemkommunens ønsker og formål med ophold: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CB28AD" w:rsidRDefault="0013640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Dato for handleplansmøde</w:t>
            </w:r>
            <w:r w:rsidR="00B86733" w:rsidRPr="00AC4081">
              <w:rPr>
                <w:rFonts w:ascii="Verdana" w:hAnsi="Verdana"/>
                <w:b/>
                <w:szCs w:val="20"/>
              </w:rPr>
              <w:t xml:space="preserve"> jævnfør Servicelovens § 141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:rsidR="007D7B5A" w:rsidRPr="00AC4081" w:rsidRDefault="007D7B5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:rsidR="00766CBF" w:rsidRPr="00AC4081" w:rsidRDefault="00766CBF" w:rsidP="00880283">
      <w:pPr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B44750" w:rsidRPr="00AC4081" w:rsidTr="0023528C">
        <w:tc>
          <w:tcPr>
            <w:tcW w:w="10344" w:type="dxa"/>
            <w:shd w:val="clear" w:color="auto" w:fill="92D050"/>
          </w:tcPr>
          <w:p w:rsidR="00B44750" w:rsidRPr="00C0537E" w:rsidRDefault="00B44750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0537E">
              <w:rPr>
                <w:rFonts w:ascii="Verdana" w:hAnsi="Verdana"/>
                <w:b/>
                <w:sz w:val="24"/>
              </w:rPr>
              <w:t>Borger</w:t>
            </w:r>
            <w:r w:rsidR="00C34CB5" w:rsidRPr="00C0537E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B44750" w:rsidRPr="00AC4081" w:rsidTr="00E3735B">
        <w:tc>
          <w:tcPr>
            <w:tcW w:w="10344" w:type="dxa"/>
          </w:tcPr>
          <w:p w:rsidR="00A1292A" w:rsidRDefault="00A1292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34EB7" w:rsidRDefault="00534EB7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Indskrivningsdato: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B44750" w:rsidRPr="00AC4081" w:rsidRDefault="00B44750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Navn: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5" w:name="Tekst6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5"/>
            <w:r w:rsidRPr="00AC4081">
              <w:rPr>
                <w:rFonts w:ascii="Verdana" w:hAnsi="Verdana"/>
                <w:b/>
                <w:szCs w:val="20"/>
              </w:rPr>
              <w:tab/>
            </w:r>
            <w:r w:rsidRPr="00AC4081">
              <w:rPr>
                <w:rFonts w:ascii="Verdana" w:hAnsi="Verdana"/>
                <w:b/>
                <w:szCs w:val="20"/>
              </w:rPr>
              <w:tab/>
            </w:r>
            <w:r w:rsidR="00194C4A" w:rsidRPr="00AC4081">
              <w:rPr>
                <w:rFonts w:ascii="Verdana" w:hAnsi="Verdana"/>
                <w:b/>
                <w:szCs w:val="20"/>
              </w:rPr>
              <w:t xml:space="preserve">                                    </w:t>
            </w:r>
            <w:r w:rsidRPr="00AC4081">
              <w:rPr>
                <w:rFonts w:ascii="Verdana" w:hAnsi="Verdana"/>
                <w:b/>
                <w:szCs w:val="20"/>
              </w:rPr>
              <w:t xml:space="preserve">Cpr.nr.: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6" w:name="Tekst8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6"/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7589E" w:rsidRPr="00AC4081" w:rsidRDefault="0057589E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Telefonnummer: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A76220" w:rsidRPr="00AC4081" w:rsidRDefault="00B44750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Forsørgelsesgrundlag: </w:t>
            </w:r>
            <w:r w:rsidR="00A76220"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9"/>
                  <w:enabled/>
                  <w:calcOnExit w:val="0"/>
                  <w:textInput/>
                </w:ffData>
              </w:fldChar>
            </w:r>
            <w:bookmarkStart w:id="7" w:name="Tekst9"/>
            <w:r w:rsidR="00A76220"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="00A76220" w:rsidRPr="00AC4081">
              <w:rPr>
                <w:rFonts w:ascii="Verdana" w:hAnsi="Verdana"/>
                <w:szCs w:val="20"/>
              </w:rPr>
            </w:r>
            <w:r w:rsidR="00A76220"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A76220" w:rsidRPr="00AC4081">
              <w:rPr>
                <w:rFonts w:ascii="Verdana" w:hAnsi="Verdana"/>
                <w:szCs w:val="20"/>
              </w:rPr>
              <w:fldChar w:fldCharType="end"/>
            </w:r>
            <w:bookmarkEnd w:id="7"/>
            <w:r w:rsidR="00ED3456" w:rsidRPr="00AC4081">
              <w:rPr>
                <w:rFonts w:ascii="Verdana" w:hAnsi="Verdana"/>
                <w:b/>
                <w:szCs w:val="20"/>
              </w:rPr>
              <w:tab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AC4081" w:rsidRDefault="00A76220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Folkeregisteradresse: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8" w:name="Tekst10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8"/>
          </w:p>
          <w:p w:rsidR="007D7B5A" w:rsidRPr="00AC4081" w:rsidRDefault="007D7B5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:rsidR="00880283" w:rsidRPr="00AC4081" w:rsidRDefault="00880283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103829" w:rsidRPr="00AC4081" w:rsidTr="0023528C">
        <w:tc>
          <w:tcPr>
            <w:tcW w:w="10344" w:type="dxa"/>
            <w:shd w:val="clear" w:color="auto" w:fill="92D050"/>
          </w:tcPr>
          <w:p w:rsidR="00103829" w:rsidRPr="00C0537E" w:rsidRDefault="00ED3456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0537E">
              <w:rPr>
                <w:rFonts w:ascii="Verdana" w:hAnsi="Verdana"/>
                <w:b/>
                <w:sz w:val="24"/>
              </w:rPr>
              <w:t>Baggrund for</w:t>
            </w:r>
            <w:r w:rsidR="00103829" w:rsidRPr="00C0537E">
              <w:rPr>
                <w:rFonts w:ascii="Verdana" w:hAnsi="Verdana"/>
                <w:b/>
                <w:sz w:val="24"/>
              </w:rPr>
              <w:t xml:space="preserve"> hen</w:t>
            </w:r>
            <w:r w:rsidR="00172378" w:rsidRPr="00C0537E">
              <w:rPr>
                <w:rFonts w:ascii="Verdana" w:hAnsi="Verdana"/>
                <w:b/>
                <w:sz w:val="24"/>
              </w:rPr>
              <w:t>vendelse</w:t>
            </w:r>
            <w:r w:rsidR="00C34CB5" w:rsidRPr="00C0537E">
              <w:rPr>
                <w:rFonts w:ascii="Verdana" w:hAnsi="Verdana"/>
                <w:b/>
                <w:sz w:val="24"/>
              </w:rPr>
              <w:t>:</w:t>
            </w:r>
          </w:p>
        </w:tc>
      </w:tr>
      <w:tr w:rsidR="00103829" w:rsidRPr="00AC4081" w:rsidTr="00103829">
        <w:tc>
          <w:tcPr>
            <w:tcW w:w="10344" w:type="dxa"/>
          </w:tcPr>
          <w:p w:rsidR="00A1292A" w:rsidRDefault="00A1292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9104A8" w:rsidRPr="00AC4081" w:rsidRDefault="0008244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Hvilke sociale problemstillinger har borgeren </w:t>
            </w:r>
            <w:r w:rsidRPr="00AC4081">
              <w:rPr>
                <w:rFonts w:ascii="Verdana" w:hAnsi="Verdana"/>
                <w:b/>
                <w:i/>
                <w:szCs w:val="20"/>
              </w:rPr>
              <w:t>(kortfattet beskrivelse)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21"/>
                  <w:enabled/>
                  <w:calcOnExit w:val="0"/>
                  <w:textInput/>
                </w:ffData>
              </w:fldChar>
            </w:r>
            <w:bookmarkStart w:id="9" w:name="Tekst21"/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  <w:bookmarkEnd w:id="9"/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316F5B" w:rsidRPr="00AC4081" w:rsidRDefault="00316F5B" w:rsidP="00316F5B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Borgerens ønsker til opholdet: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:rsidR="007D7B5A" w:rsidRPr="00AC4081" w:rsidRDefault="007D7B5A" w:rsidP="00582192">
            <w:pPr>
              <w:tabs>
                <w:tab w:val="left" w:pos="1785"/>
              </w:tabs>
              <w:rPr>
                <w:b/>
              </w:rPr>
            </w:pPr>
          </w:p>
        </w:tc>
      </w:tr>
    </w:tbl>
    <w:p w:rsidR="001441B1" w:rsidRPr="00AC4081" w:rsidRDefault="001441B1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D83F2D" w:rsidRPr="00AC4081" w:rsidTr="0023528C">
        <w:tc>
          <w:tcPr>
            <w:tcW w:w="10344" w:type="dxa"/>
            <w:shd w:val="clear" w:color="auto" w:fill="92D050"/>
          </w:tcPr>
          <w:p w:rsidR="00D83F2D" w:rsidRPr="00C0537E" w:rsidRDefault="00582192" w:rsidP="00FB57FD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 xml:space="preserve">Oplysninger om </w:t>
            </w:r>
            <w:r w:rsidR="006A2715">
              <w:rPr>
                <w:rFonts w:ascii="Verdana" w:hAnsi="Verdana"/>
                <w:b/>
                <w:sz w:val="24"/>
              </w:rPr>
              <w:t xml:space="preserve">– </w:t>
            </w:r>
            <w:r w:rsidR="00FB57FD">
              <w:rPr>
                <w:rFonts w:ascii="Verdana" w:hAnsi="Verdana"/>
                <w:b/>
                <w:sz w:val="24"/>
              </w:rPr>
              <w:t>fra ASI indskrivningen</w:t>
            </w:r>
          </w:p>
        </w:tc>
      </w:tr>
      <w:tr w:rsidR="00D83F2D" w:rsidRPr="00AC4081" w:rsidTr="00D83F2D">
        <w:tc>
          <w:tcPr>
            <w:tcW w:w="10344" w:type="dxa"/>
          </w:tcPr>
          <w:p w:rsidR="00A1292A" w:rsidRDefault="00A1292A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Bolig: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Økonomi: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Uddannelse og beskæftigelse: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Helbred fysisk: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Helbred psykisk: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Helbred misbrug: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Helbred ernæring: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Helbred hygiejne: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lastRenderedPageBreak/>
              <w:t>Familie og netværk: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>Kriminalitet</w:t>
            </w:r>
            <w:r w:rsidR="006A2715">
              <w:rPr>
                <w:rFonts w:ascii="Verdana" w:hAnsi="Verdana"/>
                <w:b/>
                <w:szCs w:val="20"/>
              </w:rPr>
              <w:t xml:space="preserve"> – herunder evt. aftaler med Kriminalforsorgen</w:t>
            </w:r>
            <w:r>
              <w:rPr>
                <w:rFonts w:ascii="Verdana" w:hAnsi="Verdana"/>
                <w:b/>
                <w:szCs w:val="20"/>
              </w:rPr>
              <w:t xml:space="preserve">: </w:t>
            </w:r>
          </w:p>
          <w:p w:rsidR="00582192" w:rsidRDefault="0058219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C74E25" w:rsidRPr="00AC4081" w:rsidRDefault="00C74E25" w:rsidP="00880283">
            <w:pPr>
              <w:tabs>
                <w:tab w:val="left" w:pos="1785"/>
              </w:tabs>
              <w:rPr>
                <w:rFonts w:ascii="Verdana" w:hAnsi="Verdana"/>
                <w:b/>
                <w:i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Medicin</w:t>
            </w:r>
            <w:r w:rsidR="00326066"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="00326066" w:rsidRPr="00AC4081">
              <w:rPr>
                <w:rFonts w:ascii="Verdana" w:hAnsi="Verdana"/>
                <w:b/>
                <w:i/>
                <w:szCs w:val="20"/>
              </w:rPr>
              <w:t>Al medicin administreres og udleveres af Skovvangs sundhedsfaglige personale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="00775A91"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775A91"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="00775A91" w:rsidRPr="00E76E78">
              <w:rPr>
                <w:rFonts w:ascii="Verdana" w:hAnsi="Verdana"/>
                <w:szCs w:val="20"/>
              </w:rPr>
            </w:r>
            <w:r w:rsidR="00775A91"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775A91" w:rsidRPr="00E76E78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880283" w:rsidRDefault="00E7060F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Substitutions</w:t>
            </w:r>
            <w:r w:rsidR="00C74E25" w:rsidRPr="00AC4081">
              <w:rPr>
                <w:rFonts w:ascii="Verdana" w:hAnsi="Verdana"/>
                <w:b/>
                <w:szCs w:val="20"/>
              </w:rPr>
              <w:t>medicin</w:t>
            </w:r>
            <w:r w:rsidR="00C74E25" w:rsidRPr="00AC4081">
              <w:rPr>
                <w:rFonts w:ascii="Verdana" w:hAnsi="Verdana"/>
                <w:b/>
                <w:i/>
                <w:szCs w:val="20"/>
              </w:rPr>
              <w:t>(</w:t>
            </w:r>
            <w:r w:rsidR="00C74E25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der </w:t>
            </w:r>
            <w:r w:rsidR="00775A91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skal </w:t>
            </w:r>
            <w:r w:rsidR="00C74E25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vedlægges </w:t>
            </w:r>
            <w:r w:rsidR="00836508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>medicin</w:t>
            </w:r>
            <w:r w:rsidR="00C74E25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kontrakt hvor det fremgår hvor </w:t>
            </w:r>
            <w:r w:rsidR="00836508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>borgeren skal hente sin substitutions</w:t>
            </w:r>
            <w:r w:rsidR="00C74E25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 xml:space="preserve"> medicin efter udskrivning fra </w:t>
            </w:r>
            <w:r w:rsidR="00C51AD4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>S</w:t>
            </w:r>
            <w:r w:rsidR="00C74E25" w:rsidRPr="00AC4081">
              <w:rPr>
                <w:rFonts w:ascii="Verdana" w:hAnsi="Verdana"/>
                <w:b/>
                <w:i/>
                <w:szCs w:val="20"/>
                <w:highlight w:val="yellow"/>
              </w:rPr>
              <w:t>kovvang, såvel ved planlagt udskrivning som ved afrejse før tid.</w:t>
            </w:r>
            <w:r w:rsidR="00C74E25" w:rsidRPr="00AC4081">
              <w:rPr>
                <w:rFonts w:ascii="Verdana" w:hAnsi="Verdana"/>
                <w:b/>
                <w:i/>
                <w:szCs w:val="20"/>
              </w:rPr>
              <w:t>)</w:t>
            </w:r>
            <w:r w:rsidR="00775A91"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="00775A91"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r w:rsidR="00775A91"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="00775A91" w:rsidRPr="00E76E78">
              <w:rPr>
                <w:rFonts w:ascii="Verdana" w:hAnsi="Verdana"/>
                <w:szCs w:val="20"/>
              </w:rPr>
            </w:r>
            <w:r w:rsidR="00775A91"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775A91" w:rsidRPr="00E76E78">
              <w:rPr>
                <w:rFonts w:ascii="Verdana" w:hAnsi="Verdana"/>
                <w:szCs w:val="20"/>
              </w:rPr>
              <w:fldChar w:fldCharType="end"/>
            </w:r>
          </w:p>
          <w:p w:rsidR="00F17863" w:rsidRPr="00AC4081" w:rsidRDefault="00F17863" w:rsidP="006A2715">
            <w:pPr>
              <w:tabs>
                <w:tab w:val="left" w:pos="1785"/>
              </w:tabs>
              <w:rPr>
                <w:rFonts w:ascii="Verdana" w:hAnsi="Verdana"/>
                <w:b/>
                <w:i/>
                <w:szCs w:val="20"/>
              </w:rPr>
            </w:pPr>
          </w:p>
        </w:tc>
      </w:tr>
    </w:tbl>
    <w:p w:rsidR="00CD0BA5" w:rsidRPr="00AC4081" w:rsidRDefault="00CD0BA5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shd w:val="clear" w:color="auto" w:fill="99CC00"/>
        <w:tblLook w:val="01E0" w:firstRow="1" w:lastRow="1" w:firstColumn="1" w:lastColumn="1" w:noHBand="0" w:noVBand="0"/>
      </w:tblPr>
      <w:tblGrid>
        <w:gridCol w:w="10194"/>
      </w:tblGrid>
      <w:tr w:rsidR="00740C60" w:rsidRPr="00AC4081" w:rsidTr="00E032BA">
        <w:tc>
          <w:tcPr>
            <w:tcW w:w="10344" w:type="dxa"/>
            <w:shd w:val="clear" w:color="auto" w:fill="92D050"/>
          </w:tcPr>
          <w:p w:rsidR="00740C60" w:rsidRPr="00C0537E" w:rsidRDefault="00EB7B6E" w:rsidP="00C0537E">
            <w:pPr>
              <w:pStyle w:val="Listeafsnit"/>
              <w:numPr>
                <w:ilvl w:val="0"/>
                <w:numId w:val="2"/>
              </w:numPr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Mål og delmål for opholdet</w:t>
            </w:r>
            <w:r w:rsidR="001E4537" w:rsidRPr="00C0537E">
              <w:rPr>
                <w:rFonts w:ascii="Verdana" w:hAnsi="Verdana"/>
                <w:b/>
                <w:sz w:val="24"/>
              </w:rPr>
              <w:t xml:space="preserve"> </w:t>
            </w:r>
            <w:r w:rsidR="00F17863" w:rsidRPr="00C0537E">
              <w:rPr>
                <w:rFonts w:ascii="Verdana" w:hAnsi="Verdana"/>
                <w:b/>
                <w:sz w:val="24"/>
              </w:rPr>
              <w:t>–</w:t>
            </w:r>
            <w:r w:rsidR="001E4537" w:rsidRPr="00C0537E">
              <w:rPr>
                <w:rFonts w:ascii="Verdana" w:hAnsi="Verdana"/>
                <w:b/>
                <w:sz w:val="24"/>
              </w:rPr>
              <w:t xml:space="preserve"> </w:t>
            </w:r>
            <w:r w:rsidR="00F17863" w:rsidRPr="00C0537E">
              <w:rPr>
                <w:rFonts w:ascii="Verdana" w:hAnsi="Verdana"/>
                <w:b/>
                <w:sz w:val="24"/>
              </w:rPr>
              <w:t>udfyldes af kontaktpersonen</w:t>
            </w:r>
          </w:p>
        </w:tc>
      </w:tr>
      <w:tr w:rsidR="00172378" w:rsidRPr="00AC4081" w:rsidTr="00E85EB3">
        <w:tblPrEx>
          <w:shd w:val="clear" w:color="auto" w:fill="auto"/>
        </w:tblPrEx>
        <w:tc>
          <w:tcPr>
            <w:tcW w:w="10344" w:type="dxa"/>
          </w:tcPr>
          <w:p w:rsidR="0060261C" w:rsidRDefault="0060261C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60261C" w:rsidRDefault="00EB7B6E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b/>
                <w:szCs w:val="20"/>
              </w:rPr>
              <w:t xml:space="preserve">Hovedmål: </w:t>
            </w:r>
            <w:r w:rsidR="0060261C">
              <w:rPr>
                <w:rFonts w:ascii="Verdana" w:hAnsi="Verdana"/>
                <w:szCs w:val="20"/>
              </w:rPr>
              <w:t>Målet for opholdet er at finde en bolig, hvor borgeren kan opnå mest mulig selvstændig livsførelse, og hvor der sig</w:t>
            </w:r>
            <w:r w:rsidR="0007179A">
              <w:rPr>
                <w:rFonts w:ascii="Verdana" w:hAnsi="Verdana"/>
                <w:szCs w:val="20"/>
              </w:rPr>
              <w:t>tes mod a</w:t>
            </w:r>
            <w:r w:rsidR="0060261C">
              <w:rPr>
                <w:rFonts w:ascii="Verdana" w:hAnsi="Verdana"/>
                <w:szCs w:val="20"/>
              </w:rPr>
              <w:t xml:space="preserve">t </w:t>
            </w:r>
            <w:r w:rsidR="00324B27">
              <w:rPr>
                <w:rFonts w:ascii="Verdana" w:hAnsi="Verdana"/>
                <w:szCs w:val="20"/>
              </w:rPr>
              <w:t>opnå en relevant og langsigtet boligløsning.</w:t>
            </w:r>
          </w:p>
          <w:p w:rsidR="00324B27" w:rsidRDefault="00324B27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B82D59" w:rsidTr="00976383">
              <w:tc>
                <w:tcPr>
                  <w:tcW w:w="9968" w:type="dxa"/>
                  <w:shd w:val="clear" w:color="auto" w:fill="FFFF00"/>
                </w:tcPr>
                <w:p w:rsidR="00B82D59" w:rsidRPr="00976383" w:rsidRDefault="00B82D59" w:rsidP="008802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 w:rsidRPr="00976383"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bolig</w:t>
                  </w:r>
                </w:p>
              </w:tc>
            </w:tr>
            <w:tr w:rsidR="00B82D59" w:rsidTr="00B82D59">
              <w:tc>
                <w:tcPr>
                  <w:tcW w:w="9968" w:type="dxa"/>
                </w:tcPr>
                <w:p w:rsidR="00B82D59" w:rsidRPr="00B82D59" w:rsidRDefault="00B82D59" w:rsidP="00B82D59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B82D59" w:rsidRPr="00B82D59" w:rsidRDefault="00B82D59" w:rsidP="00B82D59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3040F8" w:rsidRPr="00B82D59" w:rsidRDefault="00B82D59" w:rsidP="00B82D59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 w:rsidR="003040F8"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 w:rsidR="003040F8"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B82D59" w:rsidRDefault="00B82D59" w:rsidP="008802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B82D59" w:rsidRDefault="00B82D59" w:rsidP="008802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B82D59" w:rsidRDefault="00B82D59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økonomi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976383" w:rsidRDefault="009763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fysisk helbred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976383" w:rsidRDefault="009763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psykisk helbred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324B27" w:rsidRDefault="00324B27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misbrug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324B27" w:rsidRDefault="00324B27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ernæring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p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p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hygiejne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DE7C88" w:rsidRDefault="00DE7C88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976383" w:rsidTr="00B60E7D">
              <w:tc>
                <w:tcPr>
                  <w:tcW w:w="9968" w:type="dxa"/>
                  <w:shd w:val="clear" w:color="auto" w:fill="FFFF00"/>
                </w:tcPr>
                <w:p w:rsidR="00976383" w:rsidRP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ADL træning</w:t>
                  </w:r>
                </w:p>
              </w:tc>
            </w:tr>
            <w:tr w:rsidR="00976383" w:rsidTr="00B60E7D">
              <w:tc>
                <w:tcPr>
                  <w:tcW w:w="9968" w:type="dxa"/>
                </w:tcPr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976383" w:rsidRPr="00B82D59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 xml:space="preserve">pfølgning </w:t>
                  </w:r>
                  <w:r w:rsidR="00F926A0">
                    <w:rPr>
                      <w:rFonts w:ascii="Verdana" w:hAnsi="Verdana"/>
                      <w:szCs w:val="20"/>
                    </w:rPr>
                    <w:t>dato</w:t>
                  </w:r>
                  <w:r>
                    <w:rPr>
                      <w:rFonts w:ascii="Verdana" w:hAnsi="Verdana"/>
                      <w:szCs w:val="20"/>
                    </w:rPr>
                    <w:t>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976383" w:rsidRDefault="00976383" w:rsidP="00976383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976383" w:rsidRDefault="009763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  <w:tbl>
            <w:tblPr>
              <w:tblStyle w:val="Tabel-Gitter"/>
              <w:tblW w:w="0" w:type="auto"/>
              <w:tblLook w:val="04A0" w:firstRow="1" w:lastRow="0" w:firstColumn="1" w:lastColumn="0" w:noHBand="0" w:noVBand="1"/>
            </w:tblPr>
            <w:tblGrid>
              <w:gridCol w:w="9968"/>
            </w:tblGrid>
            <w:tr w:rsidR="00AC6BCE" w:rsidTr="00D27E11">
              <w:tc>
                <w:tcPr>
                  <w:tcW w:w="9968" w:type="dxa"/>
                  <w:shd w:val="clear" w:color="auto" w:fill="FFFF00"/>
                </w:tcPr>
                <w:p w:rsidR="00AC6BCE" w:rsidRPr="00976383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b/>
                      <w:szCs w:val="20"/>
                      <w:highlight w:val="yellow"/>
                    </w:rPr>
                  </w:pPr>
                  <w:r>
                    <w:rPr>
                      <w:rFonts w:ascii="Verdana" w:hAnsi="Verdana"/>
                      <w:b/>
                      <w:szCs w:val="20"/>
                      <w:highlight w:val="yellow"/>
                    </w:rPr>
                    <w:t>Delmål daglig beskæftigelse</w:t>
                  </w:r>
                </w:p>
              </w:tc>
            </w:tr>
            <w:tr w:rsidR="00AC6BCE" w:rsidTr="00D27E11">
              <w:tc>
                <w:tcPr>
                  <w:tcW w:w="9968" w:type="dxa"/>
                </w:tcPr>
                <w:p w:rsidR="00AC6BCE" w:rsidRPr="00B82D59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>
                    <w:rPr>
                      <w:rFonts w:ascii="Verdana" w:hAnsi="Verdana"/>
                      <w:szCs w:val="20"/>
                    </w:rPr>
                    <w:t>1.</w:t>
                  </w:r>
                  <w:r w:rsidRPr="00B82D59">
                    <w:rPr>
                      <w:rFonts w:ascii="Verdana" w:hAnsi="Verdana"/>
                      <w:szCs w:val="20"/>
                    </w:rPr>
                    <w:t xml:space="preserve">delmål:   </w:t>
                  </w:r>
                </w:p>
                <w:p w:rsidR="00AC6BCE" w:rsidRPr="00B82D59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Ansvarlig:</w:t>
                  </w:r>
                </w:p>
                <w:p w:rsidR="00AC6BCE" w:rsidRPr="00B82D59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</w:t>
                  </w:r>
                  <w:r>
                    <w:rPr>
                      <w:rFonts w:ascii="Verdana" w:hAnsi="Verdana"/>
                      <w:szCs w:val="20"/>
                    </w:rPr>
                    <w:t>pfølgning dato:</w:t>
                  </w:r>
                </w:p>
                <w:p w:rsidR="00AC6BCE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  <w:r w:rsidRPr="00B82D59">
                    <w:rPr>
                      <w:rFonts w:ascii="Verdana" w:hAnsi="Verdana"/>
                      <w:szCs w:val="20"/>
                    </w:rPr>
                    <w:t>Opnået dato:</w:t>
                  </w:r>
                </w:p>
                <w:p w:rsidR="00AC6BCE" w:rsidRDefault="00AC6BCE" w:rsidP="00AC6BCE">
                  <w:pPr>
                    <w:tabs>
                      <w:tab w:val="left" w:pos="1785"/>
                    </w:tabs>
                    <w:rPr>
                      <w:rFonts w:ascii="Verdana" w:hAnsi="Verdana"/>
                      <w:szCs w:val="20"/>
                    </w:rPr>
                  </w:pPr>
                </w:p>
              </w:tc>
            </w:tr>
          </w:tbl>
          <w:p w:rsidR="00DA373C" w:rsidRPr="00EB7B6E" w:rsidRDefault="00DA373C" w:rsidP="00DA373C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</w:p>
        </w:tc>
      </w:tr>
    </w:tbl>
    <w:p w:rsidR="0043492B" w:rsidRDefault="0043492B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1E4537" w:rsidRPr="00AC4081" w:rsidTr="000B1D6E">
        <w:tc>
          <w:tcPr>
            <w:tcW w:w="10344" w:type="dxa"/>
            <w:shd w:val="clear" w:color="auto" w:fill="92D050"/>
          </w:tcPr>
          <w:p w:rsidR="001E4537" w:rsidRPr="00C0537E" w:rsidRDefault="001E4537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 w:rsidRPr="00C0537E">
              <w:rPr>
                <w:rFonts w:ascii="Verdana" w:hAnsi="Verdana"/>
                <w:b/>
                <w:sz w:val="24"/>
              </w:rPr>
              <w:t>Aftaler om egenbetaling for ophold</w:t>
            </w:r>
          </w:p>
        </w:tc>
      </w:tr>
      <w:tr w:rsidR="001E4537" w:rsidRPr="00AC4081" w:rsidTr="000B1D6E">
        <w:tc>
          <w:tcPr>
            <w:tcW w:w="10344" w:type="dxa"/>
          </w:tcPr>
          <w:p w:rsidR="001E4537" w:rsidRDefault="001E4537" w:rsidP="000B1D6E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1E4537" w:rsidRDefault="001E4537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Aftale om egenbetaling for </w:t>
            </w:r>
            <w:r w:rsidR="00582192">
              <w:rPr>
                <w:rFonts w:ascii="Verdana" w:hAnsi="Verdana"/>
                <w:b/>
                <w:szCs w:val="20"/>
              </w:rPr>
              <w:t>ophold</w:t>
            </w:r>
            <w:r>
              <w:rPr>
                <w:rFonts w:ascii="Verdana" w:hAnsi="Verdana"/>
                <w:b/>
                <w:szCs w:val="20"/>
              </w:rPr>
              <w:t>:</w:t>
            </w:r>
            <w:r w:rsidRPr="00AC4081">
              <w:rPr>
                <w:rFonts w:ascii="Verdana" w:hAnsi="Verdana"/>
                <w:b/>
                <w:szCs w:val="20"/>
              </w:rPr>
              <w:t xml:space="preserve">  </w:t>
            </w:r>
            <w:r w:rsidRPr="00AC4081">
              <w:rPr>
                <w:rFonts w:ascii="Verdana" w:hAnsi="Verdana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/>
                </w:ffData>
              </w:fldChar>
            </w:r>
            <w:r w:rsidRPr="00AC4081">
              <w:rPr>
                <w:rFonts w:ascii="Verdana" w:hAnsi="Verdana"/>
                <w:szCs w:val="20"/>
              </w:rPr>
              <w:instrText xml:space="preserve"> FORMTEXT </w:instrText>
            </w:r>
            <w:r w:rsidRPr="00AC4081">
              <w:rPr>
                <w:rFonts w:ascii="Verdana" w:hAnsi="Verdana"/>
                <w:szCs w:val="20"/>
              </w:rPr>
            </w:r>
            <w:r w:rsidRPr="00AC4081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AC4081">
              <w:rPr>
                <w:rFonts w:ascii="Verdana" w:hAnsi="Verdana"/>
                <w:szCs w:val="20"/>
              </w:rPr>
              <w:fldChar w:fldCharType="end"/>
            </w:r>
          </w:p>
          <w:p w:rsidR="00582192" w:rsidRDefault="00582192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OBS at der skal betales kr. 2.480,- pr. måned for kost til Skovvang</w:t>
            </w:r>
          </w:p>
          <w:p w:rsidR="00E83E9E" w:rsidRDefault="00582192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Hjemkommunen opkræver derudover kr. 2.</w:t>
            </w:r>
            <w:r w:rsidR="005448BF">
              <w:rPr>
                <w:rFonts w:ascii="Verdana" w:hAnsi="Verdana"/>
                <w:szCs w:val="20"/>
              </w:rPr>
              <w:t>646</w:t>
            </w:r>
            <w:r>
              <w:rPr>
                <w:rFonts w:ascii="Verdana" w:hAnsi="Verdana"/>
                <w:szCs w:val="20"/>
              </w:rPr>
              <w:t>-, pr. måned for logi</w:t>
            </w:r>
            <w:r w:rsidR="00E83E9E">
              <w:rPr>
                <w:rFonts w:ascii="Verdana" w:hAnsi="Verdana"/>
                <w:szCs w:val="20"/>
              </w:rPr>
              <w:t>.</w:t>
            </w:r>
          </w:p>
          <w:p w:rsidR="00B80CEE" w:rsidRDefault="00B80CEE" w:rsidP="001E4537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>
              <w:rPr>
                <w:rFonts w:ascii="Verdana" w:hAnsi="Verdana"/>
                <w:szCs w:val="20"/>
              </w:rPr>
              <w:t>For Holstebro Kommunes borgere opkræves den samlede opholdsbetaling af Skovvang.</w:t>
            </w:r>
          </w:p>
          <w:p w:rsidR="00582192" w:rsidRPr="00AC4081" w:rsidRDefault="00582192" w:rsidP="001E4537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1E4537" w:rsidRPr="00396C72" w:rsidRDefault="001E4537" w:rsidP="000B1D6E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396C72">
              <w:rPr>
                <w:rFonts w:ascii="Verdana" w:hAnsi="Verdana"/>
                <w:b/>
                <w:szCs w:val="20"/>
                <w:highlight w:val="yellow"/>
              </w:rPr>
              <w:t>Skovvang har en beløbsgrænse på kr. 500,- for udbetaling til borgere. Ved afrejse kan der maks. udbetales kr. 500,- om nødvendigt – resten overføres til borgers NEM-konto.</w:t>
            </w:r>
          </w:p>
          <w:p w:rsidR="001E4537" w:rsidRPr="00AC4081" w:rsidRDefault="001E4537" w:rsidP="000B1D6E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:rsidR="001E4537" w:rsidRDefault="001E4537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326066" w:rsidRPr="00AC4081" w:rsidTr="0023528C">
        <w:tc>
          <w:tcPr>
            <w:tcW w:w="10344" w:type="dxa"/>
            <w:shd w:val="clear" w:color="auto" w:fill="92D050"/>
          </w:tcPr>
          <w:p w:rsidR="00326066" w:rsidRPr="00C0537E" w:rsidRDefault="00231641" w:rsidP="00231641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Navne og k</w:t>
            </w:r>
            <w:r w:rsidR="00326066" w:rsidRPr="00C0537E">
              <w:rPr>
                <w:rFonts w:ascii="Verdana" w:hAnsi="Verdana"/>
                <w:b/>
                <w:sz w:val="24"/>
              </w:rPr>
              <w:t>ontaktoplysninger</w:t>
            </w:r>
            <w:r>
              <w:rPr>
                <w:rFonts w:ascii="Verdana" w:hAnsi="Verdana"/>
                <w:b/>
                <w:sz w:val="24"/>
              </w:rPr>
              <w:t xml:space="preserve"> på samarbejdspartnere </w:t>
            </w:r>
          </w:p>
        </w:tc>
      </w:tr>
      <w:tr w:rsidR="00326066" w:rsidRPr="00AC4081" w:rsidTr="00633294">
        <w:tc>
          <w:tcPr>
            <w:tcW w:w="10344" w:type="dxa"/>
          </w:tcPr>
          <w:p w:rsidR="00B1400B" w:rsidRDefault="00B1400B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326066" w:rsidRPr="00AC4081" w:rsidRDefault="0032606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Misbrugsbehandler</w:t>
            </w:r>
            <w:r w:rsidRPr="00AC4081">
              <w:rPr>
                <w:rFonts w:ascii="Verdana" w:hAnsi="Verdana"/>
                <w:b/>
                <w:i/>
                <w:szCs w:val="20"/>
              </w:rPr>
              <w:t>:</w:t>
            </w:r>
            <w:r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0" w:name="Tekst14"/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bookmarkEnd w:id="10"/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326066" w:rsidRPr="00AC4081" w:rsidRDefault="0032606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Egen</w:t>
            </w:r>
            <w:r w:rsidR="00231641">
              <w:rPr>
                <w:rFonts w:ascii="Verdana" w:hAnsi="Verdana"/>
                <w:b/>
                <w:szCs w:val="20"/>
              </w:rPr>
              <w:t xml:space="preserve"> læge</w:t>
            </w:r>
            <w:r w:rsidRPr="00AC4081">
              <w:rPr>
                <w:rFonts w:ascii="Verdana" w:hAnsi="Verdana"/>
                <w:b/>
                <w:i/>
                <w:szCs w:val="20"/>
              </w:rPr>
              <w:t>: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bookmarkStart w:id="11" w:name="Tekst20"/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bookmarkEnd w:id="11"/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2B2093" w:rsidRPr="00AC4081" w:rsidRDefault="002B209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Speciallæge</w:t>
            </w:r>
            <w:r w:rsidR="00231641">
              <w:rPr>
                <w:rFonts w:ascii="Verdana" w:hAnsi="Verdana"/>
                <w:b/>
                <w:szCs w:val="20"/>
              </w:rPr>
              <w:t xml:space="preserve"> – eks. psykiater</w:t>
            </w:r>
            <w:r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326066" w:rsidRPr="00AC4081" w:rsidRDefault="00326066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Kriminalforsorgen</w:t>
            </w:r>
            <w:r w:rsidRPr="00AC4081">
              <w:rPr>
                <w:rFonts w:ascii="Verdana" w:hAnsi="Verdana"/>
                <w:b/>
                <w:i/>
                <w:szCs w:val="20"/>
              </w:rPr>
              <w:t xml:space="preserve">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0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326066" w:rsidRDefault="00326066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 xml:space="preserve">Andre relevante kontaktpersoner </w:t>
            </w:r>
            <w:r w:rsidR="00231641">
              <w:rPr>
                <w:rFonts w:ascii="Verdana" w:hAnsi="Verdana"/>
                <w:b/>
                <w:i/>
                <w:szCs w:val="20"/>
              </w:rPr>
              <w:t>(</w:t>
            </w:r>
            <w:r w:rsidRPr="00AC4081">
              <w:rPr>
                <w:rFonts w:ascii="Verdana" w:hAnsi="Verdana"/>
                <w:b/>
                <w:i/>
                <w:szCs w:val="20"/>
              </w:rPr>
              <w:t>eks.</w:t>
            </w:r>
            <w:r w:rsidR="00231641">
              <w:rPr>
                <w:rFonts w:ascii="Verdana" w:hAnsi="Verdana"/>
                <w:b/>
                <w:i/>
                <w:szCs w:val="20"/>
              </w:rPr>
              <w:t xml:space="preserve"> </w:t>
            </w:r>
            <w:proofErr w:type="spellStart"/>
            <w:r w:rsidR="00231641">
              <w:rPr>
                <w:rFonts w:ascii="Verdana" w:hAnsi="Verdana"/>
                <w:b/>
                <w:i/>
                <w:szCs w:val="20"/>
              </w:rPr>
              <w:t>bo</w:t>
            </w:r>
            <w:r w:rsidRPr="00AC4081">
              <w:rPr>
                <w:rFonts w:ascii="Verdana" w:hAnsi="Verdana"/>
                <w:b/>
                <w:i/>
                <w:szCs w:val="20"/>
              </w:rPr>
              <w:t>støtte</w:t>
            </w:r>
            <w:proofErr w:type="spellEnd"/>
            <w:r w:rsidR="00231641">
              <w:rPr>
                <w:rFonts w:ascii="Verdana" w:hAnsi="Verdana"/>
                <w:b/>
                <w:i/>
                <w:szCs w:val="20"/>
              </w:rPr>
              <w:t>,</w:t>
            </w:r>
            <w:r w:rsidRPr="00AC4081">
              <w:rPr>
                <w:rFonts w:ascii="Verdana" w:hAnsi="Verdana"/>
                <w:b/>
                <w:i/>
                <w:szCs w:val="20"/>
              </w:rPr>
              <w:t xml:space="preserve"> familie</w:t>
            </w:r>
            <w:r w:rsidR="00231641">
              <w:rPr>
                <w:rFonts w:ascii="Verdana" w:hAnsi="Verdana"/>
                <w:b/>
                <w:i/>
                <w:szCs w:val="20"/>
              </w:rPr>
              <w:t xml:space="preserve"> mv.</w:t>
            </w:r>
            <w:r w:rsidRPr="00AC4081">
              <w:rPr>
                <w:rFonts w:ascii="Verdana" w:hAnsi="Verdana"/>
                <w:b/>
                <w:i/>
                <w:szCs w:val="20"/>
              </w:rPr>
              <w:t>):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2" w:name="Tekst16"/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bookmarkEnd w:id="12"/>
          </w:p>
          <w:p w:rsidR="007365B2" w:rsidRPr="00AC4081" w:rsidRDefault="007365B2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:rsidR="00326066" w:rsidRDefault="00326066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0194"/>
      </w:tblGrid>
      <w:tr w:rsidR="00AA55A6" w:rsidRPr="00AC4081" w:rsidTr="0023528C">
        <w:tc>
          <w:tcPr>
            <w:tcW w:w="10344" w:type="dxa"/>
            <w:shd w:val="clear" w:color="auto" w:fill="92D050"/>
          </w:tcPr>
          <w:p w:rsidR="00AA55A6" w:rsidRPr="00C0537E" w:rsidRDefault="0079278E" w:rsidP="00C0537E">
            <w:pPr>
              <w:pStyle w:val="Listeafsnit"/>
              <w:numPr>
                <w:ilvl w:val="0"/>
                <w:numId w:val="2"/>
              </w:numPr>
              <w:tabs>
                <w:tab w:val="left" w:pos="1785"/>
              </w:tabs>
              <w:rPr>
                <w:rFonts w:ascii="Verdana" w:hAnsi="Verdana"/>
                <w:b/>
                <w:sz w:val="24"/>
              </w:rPr>
            </w:pPr>
            <w:r>
              <w:rPr>
                <w:rFonts w:ascii="Verdana" w:hAnsi="Verdana"/>
                <w:b/>
                <w:sz w:val="24"/>
              </w:rPr>
              <w:t>Kontaktoplysninger på</w:t>
            </w:r>
            <w:r w:rsidR="00AA55A6" w:rsidRPr="00C0537E">
              <w:rPr>
                <w:rFonts w:ascii="Verdana" w:hAnsi="Verdana"/>
                <w:b/>
                <w:sz w:val="24"/>
              </w:rPr>
              <w:t xml:space="preserve"> Skovvang</w:t>
            </w:r>
          </w:p>
        </w:tc>
      </w:tr>
      <w:tr w:rsidR="00AA55A6" w:rsidRPr="00AC4081" w:rsidTr="00AA55A6">
        <w:tc>
          <w:tcPr>
            <w:tcW w:w="10344" w:type="dxa"/>
          </w:tcPr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  <w:p w:rsidR="00AA55A6" w:rsidRDefault="00F90BF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AC4081">
              <w:rPr>
                <w:rFonts w:ascii="Verdana" w:hAnsi="Verdana"/>
                <w:b/>
                <w:szCs w:val="20"/>
              </w:rPr>
              <w:t>Socialrådgiver</w:t>
            </w:r>
            <w:r w:rsidR="00AA55A6" w:rsidRPr="00AC4081">
              <w:rPr>
                <w:rFonts w:ascii="Verdana" w:hAnsi="Verdana"/>
                <w:b/>
                <w:szCs w:val="20"/>
              </w:rPr>
              <w:t xml:space="preserve">: </w:t>
            </w:r>
            <w:r w:rsidR="00AA55A6"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bookmarkStart w:id="13" w:name="Tekst22"/>
            <w:r w:rsidR="00AA55A6"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="00AA55A6" w:rsidRPr="00E76E78">
              <w:rPr>
                <w:rFonts w:ascii="Verdana" w:hAnsi="Verdana"/>
                <w:szCs w:val="20"/>
              </w:rPr>
            </w:r>
            <w:r w:rsidR="00AA55A6"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AA55A6" w:rsidRPr="00E76E78">
              <w:rPr>
                <w:rFonts w:ascii="Verdana" w:hAnsi="Verdana"/>
                <w:szCs w:val="20"/>
              </w:rPr>
              <w:fldChar w:fldCharType="end"/>
            </w:r>
            <w:bookmarkEnd w:id="13"/>
            <w:r w:rsidR="00AA55A6" w:rsidRPr="00AC4081">
              <w:rPr>
                <w:rFonts w:ascii="Verdana" w:hAnsi="Verdana"/>
                <w:b/>
                <w:szCs w:val="20"/>
              </w:rPr>
              <w:tab/>
              <w:t xml:space="preserve">Tlf.: </w:t>
            </w:r>
            <w:r w:rsidR="00B71D15">
              <w:rPr>
                <w:rFonts w:ascii="Verdana" w:hAnsi="Verdana"/>
                <w:szCs w:val="20"/>
              </w:rPr>
              <w:t>96 11 36</w:t>
            </w:r>
            <w:r w:rsidR="00AA55A6" w:rsidRPr="00AC4081">
              <w:rPr>
                <w:rFonts w:ascii="Verdana" w:hAnsi="Verdana"/>
                <w:b/>
                <w:szCs w:val="20"/>
              </w:rPr>
              <w:tab/>
              <w:t xml:space="preserve">e-mail: </w:t>
            </w:r>
            <w:r w:rsidR="00AA55A6"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4" w:name="Tekst24"/>
            <w:r w:rsidR="00AA55A6"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="00AA55A6" w:rsidRPr="00E76E78">
              <w:rPr>
                <w:rFonts w:ascii="Verdana" w:hAnsi="Verdana"/>
                <w:szCs w:val="20"/>
              </w:rPr>
            </w:r>
            <w:r w:rsidR="00AA55A6"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AA55A6" w:rsidRPr="00E76E78">
              <w:rPr>
                <w:rFonts w:ascii="Verdana" w:hAnsi="Verdana"/>
                <w:szCs w:val="20"/>
              </w:rPr>
              <w:fldChar w:fldCharType="end"/>
            </w:r>
            <w:bookmarkEnd w:id="14"/>
          </w:p>
          <w:p w:rsidR="00880283" w:rsidRDefault="00880283" w:rsidP="00880283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880283">
              <w:rPr>
                <w:rFonts w:ascii="Verdana" w:hAnsi="Verdana"/>
                <w:b/>
                <w:szCs w:val="20"/>
              </w:rPr>
              <w:t>Kontaktperson: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Tlf.: </w:t>
            </w:r>
            <w:r w:rsidR="00B71D15">
              <w:rPr>
                <w:rFonts w:ascii="Verdana" w:hAnsi="Verdana"/>
                <w:szCs w:val="20"/>
              </w:rPr>
              <w:t>96 11 36 20</w:t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e-mail: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="00EF327B"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:rsidR="006A2AF4" w:rsidRDefault="006A2AF4" w:rsidP="006A2AF4">
            <w:pPr>
              <w:tabs>
                <w:tab w:val="left" w:pos="1785"/>
              </w:tabs>
              <w:rPr>
                <w:rFonts w:ascii="Verdana" w:hAnsi="Verdana"/>
                <w:szCs w:val="20"/>
              </w:rPr>
            </w:pPr>
            <w:r w:rsidRPr="00880283">
              <w:rPr>
                <w:rFonts w:ascii="Verdana" w:hAnsi="Verdana"/>
                <w:b/>
                <w:szCs w:val="20"/>
              </w:rPr>
              <w:t>Kontaktperson:</w:t>
            </w:r>
            <w:r>
              <w:rPr>
                <w:rFonts w:ascii="Verdana" w:hAnsi="Verdana"/>
                <w:szCs w:val="20"/>
              </w:rPr>
              <w:t xml:space="preserve"> </w:t>
            </w:r>
            <w:r w:rsidRPr="00AC4081">
              <w:rPr>
                <w:rFonts w:ascii="Verdana" w:hAnsi="Verdana"/>
                <w:b/>
                <w:szCs w:val="20"/>
              </w:rPr>
              <w:t xml:space="preserve">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2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Tlf.: </w:t>
            </w:r>
            <w:r>
              <w:rPr>
                <w:rFonts w:ascii="Verdana" w:hAnsi="Verdana"/>
                <w:szCs w:val="20"/>
              </w:rPr>
              <w:t>96 11 36 20</w:t>
            </w:r>
            <w:r w:rsidRPr="00AC4081">
              <w:rPr>
                <w:rFonts w:ascii="Verdana" w:hAnsi="Verdana"/>
                <w:b/>
                <w:szCs w:val="20"/>
              </w:rPr>
              <w:tab/>
              <w:t xml:space="preserve">e-mail: </w:t>
            </w:r>
            <w:r w:rsidRPr="00E76E78">
              <w:rPr>
                <w:rFonts w:ascii="Verdana" w:hAnsi="Verdana"/>
                <w:szCs w:val="20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r w:rsidRPr="00E76E78">
              <w:rPr>
                <w:rFonts w:ascii="Verdana" w:hAnsi="Verdana"/>
                <w:szCs w:val="20"/>
              </w:rPr>
              <w:instrText xml:space="preserve"> FORMTEXT </w:instrText>
            </w:r>
            <w:r w:rsidRPr="00E76E78">
              <w:rPr>
                <w:rFonts w:ascii="Verdana" w:hAnsi="Verdana"/>
                <w:szCs w:val="20"/>
              </w:rPr>
            </w:r>
            <w:r w:rsidRPr="00E76E78">
              <w:rPr>
                <w:rFonts w:ascii="Verdana" w:hAnsi="Verdana"/>
                <w:szCs w:val="20"/>
              </w:rPr>
              <w:fldChar w:fldCharType="separate"/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>
              <w:rPr>
                <w:rFonts w:ascii="Verdana" w:hAnsi="Verdana"/>
                <w:noProof/>
                <w:szCs w:val="20"/>
              </w:rPr>
              <w:t> </w:t>
            </w:r>
            <w:r w:rsidRPr="00E76E78">
              <w:rPr>
                <w:rFonts w:ascii="Verdana" w:hAnsi="Verdana"/>
                <w:szCs w:val="20"/>
              </w:rPr>
              <w:fldChar w:fldCharType="end"/>
            </w:r>
          </w:p>
          <w:p w:rsidR="00E83E9E" w:rsidRPr="00AC4081" w:rsidRDefault="00E83E9E" w:rsidP="00C640C7">
            <w:pPr>
              <w:tabs>
                <w:tab w:val="left" w:pos="1785"/>
              </w:tabs>
              <w:rPr>
                <w:rFonts w:ascii="Verdana" w:hAnsi="Verdana"/>
                <w:b/>
                <w:szCs w:val="20"/>
              </w:rPr>
            </w:pPr>
          </w:p>
        </w:tc>
      </w:tr>
    </w:tbl>
    <w:p w:rsidR="00775A91" w:rsidRPr="00AC4081" w:rsidRDefault="00775A91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p w:rsidR="00843C40" w:rsidRPr="00AC4081" w:rsidRDefault="00843C40" w:rsidP="00880283">
      <w:pPr>
        <w:tabs>
          <w:tab w:val="left" w:pos="1785"/>
        </w:tabs>
        <w:rPr>
          <w:rFonts w:ascii="Verdana" w:hAnsi="Verdana"/>
          <w:b/>
          <w:szCs w:val="20"/>
        </w:rPr>
      </w:pPr>
    </w:p>
    <w:p w:rsidR="00377D96" w:rsidRPr="00AC4081" w:rsidRDefault="008754B3" w:rsidP="00880283">
      <w:pPr>
        <w:tabs>
          <w:tab w:val="left" w:pos="1785"/>
        </w:tabs>
        <w:rPr>
          <w:rFonts w:ascii="Verdana" w:hAnsi="Verdana"/>
          <w:b/>
          <w:szCs w:val="20"/>
        </w:rPr>
      </w:pPr>
      <w:r>
        <w:rPr>
          <w:rFonts w:ascii="Verdana" w:hAnsi="Verdana"/>
          <w:b/>
          <w:szCs w:val="20"/>
        </w:rPr>
        <w:t>___________</w:t>
      </w:r>
      <w:r>
        <w:rPr>
          <w:rFonts w:ascii="Verdana" w:hAnsi="Verdana"/>
          <w:b/>
          <w:szCs w:val="20"/>
        </w:rPr>
        <w:tab/>
        <w:t>_________</w:t>
      </w:r>
      <w:r>
        <w:rPr>
          <w:rFonts w:ascii="Verdana" w:hAnsi="Verdana"/>
          <w:b/>
          <w:szCs w:val="20"/>
          <w:u w:val="single"/>
        </w:rPr>
        <w:t xml:space="preserve">                                          </w:t>
      </w:r>
      <w:r w:rsidR="00391FED" w:rsidRPr="00AC4081">
        <w:rPr>
          <w:rFonts w:ascii="Verdana" w:hAnsi="Verdana"/>
          <w:b/>
          <w:szCs w:val="20"/>
        </w:rPr>
        <w:t>_____________________</w:t>
      </w:r>
      <w:r w:rsidR="00391FED" w:rsidRPr="00AC4081">
        <w:rPr>
          <w:rFonts w:ascii="Verdana" w:hAnsi="Verdana"/>
          <w:b/>
          <w:szCs w:val="20"/>
        </w:rPr>
        <w:tab/>
      </w:r>
    </w:p>
    <w:p w:rsidR="00377D96" w:rsidRPr="00AC4081" w:rsidRDefault="00377D96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 xml:space="preserve">Dato </w:t>
      </w:r>
      <w:r w:rsidRPr="00AC4081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 xml:space="preserve">             </w:t>
      </w:r>
      <w:r w:rsidRPr="00AC4081">
        <w:rPr>
          <w:rFonts w:ascii="Verdana" w:hAnsi="Verdana"/>
          <w:b/>
          <w:i/>
          <w:szCs w:val="20"/>
        </w:rPr>
        <w:t>U</w:t>
      </w:r>
      <w:r w:rsidR="00391FED" w:rsidRPr="00AC4081">
        <w:rPr>
          <w:rFonts w:ascii="Verdana" w:hAnsi="Verdana"/>
          <w:b/>
          <w:i/>
          <w:szCs w:val="20"/>
        </w:rPr>
        <w:t>nderskrift henvisende myndighed</w:t>
      </w:r>
    </w:p>
    <w:p w:rsidR="007B099C" w:rsidRPr="00AC4081" w:rsidRDefault="007B099C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:rsidR="007B099C" w:rsidRDefault="007B099C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:rsidR="001E4537" w:rsidRPr="00AC4081" w:rsidRDefault="001E4537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:rsidR="00377D96" w:rsidRPr="00AC4081" w:rsidRDefault="00377D96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>___________</w:t>
      </w:r>
      <w:r w:rsidRPr="00AC4081">
        <w:rPr>
          <w:rFonts w:ascii="Verdana" w:hAnsi="Verdana"/>
          <w:b/>
          <w:i/>
          <w:szCs w:val="20"/>
        </w:rPr>
        <w:tab/>
        <w:t>____________</w:t>
      </w:r>
      <w:r w:rsidR="008754B3">
        <w:rPr>
          <w:rFonts w:ascii="Verdana" w:hAnsi="Verdana"/>
          <w:b/>
          <w:i/>
          <w:szCs w:val="20"/>
          <w:u w:val="single"/>
        </w:rPr>
        <w:t xml:space="preserve">                                         </w:t>
      </w:r>
      <w:r w:rsidRPr="00AC4081">
        <w:rPr>
          <w:rFonts w:ascii="Verdana" w:hAnsi="Verdana"/>
          <w:b/>
          <w:i/>
          <w:szCs w:val="20"/>
        </w:rPr>
        <w:t>___________________</w:t>
      </w:r>
      <w:r w:rsidRPr="00AC4081">
        <w:rPr>
          <w:rFonts w:ascii="Verdana" w:hAnsi="Verdana"/>
          <w:b/>
          <w:i/>
          <w:szCs w:val="20"/>
        </w:rPr>
        <w:tab/>
      </w:r>
    </w:p>
    <w:p w:rsidR="00391FED" w:rsidRPr="00AC4081" w:rsidRDefault="00377D96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lastRenderedPageBreak/>
        <w:t>Dato</w:t>
      </w:r>
      <w:r w:rsidR="00391FED" w:rsidRPr="00AC4081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Pr="00AC4081">
        <w:rPr>
          <w:rFonts w:ascii="Verdana" w:hAnsi="Verdana"/>
          <w:b/>
          <w:i/>
          <w:szCs w:val="20"/>
        </w:rPr>
        <w:t>U</w:t>
      </w:r>
      <w:r w:rsidR="00391FED" w:rsidRPr="00AC4081">
        <w:rPr>
          <w:rFonts w:ascii="Verdana" w:hAnsi="Verdana"/>
          <w:b/>
          <w:i/>
          <w:szCs w:val="20"/>
        </w:rPr>
        <w:t>nderskrift Skovvang</w:t>
      </w:r>
    </w:p>
    <w:p w:rsidR="001D2D9F" w:rsidRDefault="001D2D9F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:rsidR="001E4537" w:rsidRPr="00AC4081" w:rsidRDefault="001E4537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:rsidR="007B099C" w:rsidRPr="00AC4081" w:rsidRDefault="007B099C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</w:p>
    <w:p w:rsidR="001D2D9F" w:rsidRPr="00AC4081" w:rsidRDefault="008754B3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>
        <w:rPr>
          <w:rFonts w:ascii="Verdana" w:hAnsi="Verdana"/>
          <w:b/>
          <w:i/>
          <w:szCs w:val="20"/>
        </w:rPr>
        <w:t>___________</w:t>
      </w:r>
      <w:r w:rsidR="001D2D9F" w:rsidRPr="00AC4081">
        <w:rPr>
          <w:rFonts w:ascii="Verdana" w:hAnsi="Verdana"/>
          <w:b/>
          <w:i/>
          <w:szCs w:val="20"/>
        </w:rPr>
        <w:tab/>
        <w:t>_</w:t>
      </w:r>
      <w:r>
        <w:rPr>
          <w:rFonts w:ascii="Verdana" w:hAnsi="Verdana"/>
          <w:b/>
          <w:i/>
          <w:szCs w:val="20"/>
          <w:u w:val="single"/>
        </w:rPr>
        <w:t xml:space="preserve">                             </w:t>
      </w:r>
      <w:r w:rsidR="001D2D9F" w:rsidRPr="00AC4081">
        <w:rPr>
          <w:rFonts w:ascii="Verdana" w:hAnsi="Verdana"/>
          <w:b/>
          <w:i/>
          <w:szCs w:val="20"/>
        </w:rPr>
        <w:t>_____________________________________</w:t>
      </w:r>
    </w:p>
    <w:p w:rsidR="001D2D9F" w:rsidRPr="00AC4081" w:rsidRDefault="001D2D9F" w:rsidP="00880283">
      <w:pPr>
        <w:tabs>
          <w:tab w:val="left" w:pos="1785"/>
        </w:tabs>
        <w:rPr>
          <w:rFonts w:ascii="Verdana" w:hAnsi="Verdana"/>
          <w:b/>
          <w:i/>
          <w:szCs w:val="20"/>
        </w:rPr>
      </w:pPr>
      <w:r w:rsidRPr="00AC4081">
        <w:rPr>
          <w:rFonts w:ascii="Verdana" w:hAnsi="Verdana"/>
          <w:b/>
          <w:i/>
          <w:szCs w:val="20"/>
        </w:rPr>
        <w:t>Dato</w:t>
      </w:r>
      <w:r w:rsidRPr="00AC4081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="008754B3">
        <w:rPr>
          <w:rFonts w:ascii="Verdana" w:hAnsi="Verdana"/>
          <w:b/>
          <w:i/>
          <w:szCs w:val="20"/>
        </w:rPr>
        <w:tab/>
      </w:r>
      <w:r w:rsidR="00377D96" w:rsidRPr="00AC4081">
        <w:rPr>
          <w:rFonts w:ascii="Verdana" w:hAnsi="Verdana"/>
          <w:b/>
          <w:i/>
          <w:szCs w:val="20"/>
        </w:rPr>
        <w:t xml:space="preserve">Underskrift </w:t>
      </w:r>
      <w:r w:rsidRPr="00AC4081">
        <w:rPr>
          <w:rFonts w:ascii="Verdana" w:hAnsi="Verdana"/>
          <w:b/>
          <w:i/>
          <w:szCs w:val="20"/>
        </w:rPr>
        <w:t>Borger</w:t>
      </w:r>
      <w:r w:rsidRPr="00AC4081">
        <w:rPr>
          <w:rFonts w:ascii="Verdana" w:hAnsi="Verdana"/>
          <w:b/>
          <w:i/>
          <w:szCs w:val="20"/>
        </w:rPr>
        <w:tab/>
      </w:r>
      <w:r w:rsidRPr="00AC4081">
        <w:rPr>
          <w:rFonts w:ascii="Verdana" w:hAnsi="Verdana"/>
          <w:b/>
          <w:i/>
          <w:szCs w:val="20"/>
        </w:rPr>
        <w:tab/>
      </w:r>
    </w:p>
    <w:sectPr w:rsidR="001D2D9F" w:rsidRPr="00AC4081" w:rsidSect="004349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E2C" w:rsidRDefault="00F90E2C">
      <w:r>
        <w:separator/>
      </w:r>
    </w:p>
  </w:endnote>
  <w:endnote w:type="continuationSeparator" w:id="0">
    <w:p w:rsidR="00F90E2C" w:rsidRDefault="00F90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0" w:rsidRDefault="001017E0" w:rsidP="006F118F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EB2C19">
      <w:rPr>
        <w:rStyle w:val="Sidetal"/>
        <w:noProof/>
      </w:rPr>
      <w:t>1</w:t>
    </w:r>
    <w:r>
      <w:rPr>
        <w:rStyle w:val="Sidetal"/>
      </w:rPr>
      <w:fldChar w:fldCharType="end"/>
    </w:r>
  </w:p>
  <w:p w:rsidR="001017E0" w:rsidRDefault="001017E0" w:rsidP="00AA55A6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0" w:rsidRPr="003361A5" w:rsidRDefault="001017E0" w:rsidP="006F118F">
    <w:pPr>
      <w:pStyle w:val="Sidefod"/>
      <w:framePr w:wrap="around" w:vAnchor="text" w:hAnchor="margin" w:xAlign="right" w:y="1"/>
      <w:rPr>
        <w:rStyle w:val="Sidetal"/>
        <w:rFonts w:ascii="Verdana" w:hAnsi="Verdana"/>
      </w:rPr>
    </w:pPr>
    <w:r w:rsidRPr="003361A5">
      <w:rPr>
        <w:rStyle w:val="Sidetal"/>
        <w:rFonts w:ascii="Verdana" w:hAnsi="Verdana"/>
      </w:rPr>
      <w:fldChar w:fldCharType="begin"/>
    </w:r>
    <w:r w:rsidRPr="003361A5">
      <w:rPr>
        <w:rStyle w:val="Sidetal"/>
        <w:rFonts w:ascii="Verdana" w:hAnsi="Verdana"/>
      </w:rPr>
      <w:instrText xml:space="preserve">PAGE  </w:instrText>
    </w:r>
    <w:r w:rsidRPr="003361A5">
      <w:rPr>
        <w:rStyle w:val="Sidetal"/>
        <w:rFonts w:ascii="Verdana" w:hAnsi="Verdana"/>
      </w:rPr>
      <w:fldChar w:fldCharType="separate"/>
    </w:r>
    <w:r w:rsidR="00C81D2B">
      <w:rPr>
        <w:rStyle w:val="Sidetal"/>
        <w:rFonts w:ascii="Verdana" w:hAnsi="Verdana"/>
        <w:noProof/>
      </w:rPr>
      <w:t>1</w:t>
    </w:r>
    <w:r w:rsidRPr="003361A5">
      <w:rPr>
        <w:rStyle w:val="Sidetal"/>
        <w:rFonts w:ascii="Verdana" w:hAnsi="Verdana"/>
      </w:rPr>
      <w:fldChar w:fldCharType="end"/>
    </w:r>
  </w:p>
  <w:p w:rsidR="001017E0" w:rsidRPr="003361A5" w:rsidRDefault="001017E0" w:rsidP="00AA55A6">
    <w:pPr>
      <w:pStyle w:val="Sidefod"/>
      <w:ind w:right="360"/>
      <w:jc w:val="right"/>
      <w:rPr>
        <w:rFonts w:ascii="Verdana" w:hAnsi="Verdana"/>
      </w:rPr>
    </w:pPr>
    <w:r w:rsidRPr="003361A5">
      <w:rPr>
        <w:rFonts w:ascii="Verdana" w:hAnsi="Verdana"/>
      </w:rPr>
      <w:t xml:space="preserve">Side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AF" w:rsidRDefault="009F77AF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E2C" w:rsidRDefault="00F90E2C">
      <w:r>
        <w:separator/>
      </w:r>
    </w:p>
  </w:footnote>
  <w:footnote w:type="continuationSeparator" w:id="0">
    <w:p w:rsidR="00F90E2C" w:rsidRDefault="00F90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AF" w:rsidRDefault="009F77AF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17E0" w:rsidRPr="00252A27" w:rsidRDefault="001017E0" w:rsidP="00AA55A6">
    <w:pPr>
      <w:pStyle w:val="Sidehoved"/>
      <w:jc w:val="right"/>
      <w:rPr>
        <w:rFonts w:ascii="Verdana" w:hAnsi="Verdana"/>
      </w:rPr>
    </w:pPr>
    <w:r w:rsidRPr="00252A27">
      <w:rPr>
        <w:rFonts w:ascii="Verdana" w:hAnsi="Verdana"/>
      </w:rPr>
      <w:t>Herningvej 74, 7500 Holstebro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77AF" w:rsidRDefault="009F77AF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21C4B"/>
    <w:multiLevelType w:val="hybridMultilevel"/>
    <w:tmpl w:val="DD580418"/>
    <w:lvl w:ilvl="0" w:tplc="040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513D4F"/>
    <w:multiLevelType w:val="hybridMultilevel"/>
    <w:tmpl w:val="F9EC6DA8"/>
    <w:lvl w:ilvl="0" w:tplc="040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CB733E8"/>
    <w:multiLevelType w:val="hybridMultilevel"/>
    <w:tmpl w:val="0ACA69F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56770"/>
    <w:multiLevelType w:val="hybridMultilevel"/>
    <w:tmpl w:val="599299D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B43"/>
    <w:rsid w:val="000478A7"/>
    <w:rsid w:val="00064A97"/>
    <w:rsid w:val="0007179A"/>
    <w:rsid w:val="00082446"/>
    <w:rsid w:val="000B3E17"/>
    <w:rsid w:val="000F1FB4"/>
    <w:rsid w:val="001017E0"/>
    <w:rsid w:val="00103829"/>
    <w:rsid w:val="00107849"/>
    <w:rsid w:val="0012500B"/>
    <w:rsid w:val="001358C2"/>
    <w:rsid w:val="00136408"/>
    <w:rsid w:val="00140438"/>
    <w:rsid w:val="001441B1"/>
    <w:rsid w:val="00171C7D"/>
    <w:rsid w:val="00172378"/>
    <w:rsid w:val="0017717B"/>
    <w:rsid w:val="00190EBE"/>
    <w:rsid w:val="00194C4A"/>
    <w:rsid w:val="001A0311"/>
    <w:rsid w:val="001A3A7C"/>
    <w:rsid w:val="001B5CE9"/>
    <w:rsid w:val="001B5F3A"/>
    <w:rsid w:val="001C0BBD"/>
    <w:rsid w:val="001C7594"/>
    <w:rsid w:val="001D2D9F"/>
    <w:rsid w:val="001D70EA"/>
    <w:rsid w:val="001E4537"/>
    <w:rsid w:val="001F7145"/>
    <w:rsid w:val="00214900"/>
    <w:rsid w:val="00231641"/>
    <w:rsid w:val="0023528C"/>
    <w:rsid w:val="00252A27"/>
    <w:rsid w:val="00263E81"/>
    <w:rsid w:val="002A5E8A"/>
    <w:rsid w:val="002B2093"/>
    <w:rsid w:val="002C04E7"/>
    <w:rsid w:val="002C5924"/>
    <w:rsid w:val="003040F8"/>
    <w:rsid w:val="00316F5B"/>
    <w:rsid w:val="0031797B"/>
    <w:rsid w:val="00324B27"/>
    <w:rsid w:val="00326066"/>
    <w:rsid w:val="003361A5"/>
    <w:rsid w:val="003425DC"/>
    <w:rsid w:val="00367A9F"/>
    <w:rsid w:val="00377D96"/>
    <w:rsid w:val="00391FED"/>
    <w:rsid w:val="00396C72"/>
    <w:rsid w:val="003A7FA7"/>
    <w:rsid w:val="003D0580"/>
    <w:rsid w:val="004049EB"/>
    <w:rsid w:val="004118C6"/>
    <w:rsid w:val="0043492B"/>
    <w:rsid w:val="00443F3C"/>
    <w:rsid w:val="004911F4"/>
    <w:rsid w:val="0049232B"/>
    <w:rsid w:val="004C270B"/>
    <w:rsid w:val="004C63E5"/>
    <w:rsid w:val="004D3BA9"/>
    <w:rsid w:val="004F42E9"/>
    <w:rsid w:val="004F4B16"/>
    <w:rsid w:val="004F540E"/>
    <w:rsid w:val="00534EB7"/>
    <w:rsid w:val="005448BF"/>
    <w:rsid w:val="00546556"/>
    <w:rsid w:val="00570F33"/>
    <w:rsid w:val="0057589E"/>
    <w:rsid w:val="00581A9C"/>
    <w:rsid w:val="00582192"/>
    <w:rsid w:val="00596792"/>
    <w:rsid w:val="005B646E"/>
    <w:rsid w:val="005D600A"/>
    <w:rsid w:val="005D6B43"/>
    <w:rsid w:val="005E2815"/>
    <w:rsid w:val="0060261C"/>
    <w:rsid w:val="006219B8"/>
    <w:rsid w:val="00621E91"/>
    <w:rsid w:val="00636B8A"/>
    <w:rsid w:val="006472CA"/>
    <w:rsid w:val="00660DB9"/>
    <w:rsid w:val="006A2715"/>
    <w:rsid w:val="006A2AF4"/>
    <w:rsid w:val="006B27AD"/>
    <w:rsid w:val="006C222D"/>
    <w:rsid w:val="006F118F"/>
    <w:rsid w:val="006F1D10"/>
    <w:rsid w:val="006F36C4"/>
    <w:rsid w:val="00712AEB"/>
    <w:rsid w:val="007365B2"/>
    <w:rsid w:val="00740C60"/>
    <w:rsid w:val="00744752"/>
    <w:rsid w:val="007518CA"/>
    <w:rsid w:val="00757CE5"/>
    <w:rsid w:val="007630D2"/>
    <w:rsid w:val="00766CBF"/>
    <w:rsid w:val="00775A91"/>
    <w:rsid w:val="0079278E"/>
    <w:rsid w:val="00795624"/>
    <w:rsid w:val="007B099C"/>
    <w:rsid w:val="007B19E7"/>
    <w:rsid w:val="007D7410"/>
    <w:rsid w:val="007D7B5A"/>
    <w:rsid w:val="007F09C3"/>
    <w:rsid w:val="0080796C"/>
    <w:rsid w:val="00813617"/>
    <w:rsid w:val="00836508"/>
    <w:rsid w:val="008400A9"/>
    <w:rsid w:val="00843C40"/>
    <w:rsid w:val="00853030"/>
    <w:rsid w:val="008754B3"/>
    <w:rsid w:val="00880283"/>
    <w:rsid w:val="008A1B72"/>
    <w:rsid w:val="008B4843"/>
    <w:rsid w:val="008F715C"/>
    <w:rsid w:val="009104A8"/>
    <w:rsid w:val="00915C6D"/>
    <w:rsid w:val="009176DB"/>
    <w:rsid w:val="00923CCE"/>
    <w:rsid w:val="00941262"/>
    <w:rsid w:val="00944E62"/>
    <w:rsid w:val="00946E59"/>
    <w:rsid w:val="009632FC"/>
    <w:rsid w:val="00976383"/>
    <w:rsid w:val="00997679"/>
    <w:rsid w:val="009E4F80"/>
    <w:rsid w:val="009F0E61"/>
    <w:rsid w:val="009F77AF"/>
    <w:rsid w:val="00A03CF3"/>
    <w:rsid w:val="00A1292A"/>
    <w:rsid w:val="00A163EE"/>
    <w:rsid w:val="00A30050"/>
    <w:rsid w:val="00A45348"/>
    <w:rsid w:val="00A54DD6"/>
    <w:rsid w:val="00A76220"/>
    <w:rsid w:val="00A9241F"/>
    <w:rsid w:val="00AA55A6"/>
    <w:rsid w:val="00AA7DA0"/>
    <w:rsid w:val="00AB3632"/>
    <w:rsid w:val="00AC4081"/>
    <w:rsid w:val="00AC6BCE"/>
    <w:rsid w:val="00AE776F"/>
    <w:rsid w:val="00AF3FD4"/>
    <w:rsid w:val="00B1400B"/>
    <w:rsid w:val="00B2696B"/>
    <w:rsid w:val="00B44750"/>
    <w:rsid w:val="00B71D15"/>
    <w:rsid w:val="00B764A5"/>
    <w:rsid w:val="00B80CEE"/>
    <w:rsid w:val="00B82D59"/>
    <w:rsid w:val="00B86733"/>
    <w:rsid w:val="00BA40FB"/>
    <w:rsid w:val="00BB57DC"/>
    <w:rsid w:val="00C0537E"/>
    <w:rsid w:val="00C34CB5"/>
    <w:rsid w:val="00C4338B"/>
    <w:rsid w:val="00C50106"/>
    <w:rsid w:val="00C51AD4"/>
    <w:rsid w:val="00C640C7"/>
    <w:rsid w:val="00C71081"/>
    <w:rsid w:val="00C74E25"/>
    <w:rsid w:val="00C81D2B"/>
    <w:rsid w:val="00CB28AD"/>
    <w:rsid w:val="00CD0BA5"/>
    <w:rsid w:val="00CE1EFE"/>
    <w:rsid w:val="00CE3663"/>
    <w:rsid w:val="00D2283B"/>
    <w:rsid w:val="00D3687A"/>
    <w:rsid w:val="00D42ACB"/>
    <w:rsid w:val="00D531AF"/>
    <w:rsid w:val="00D83F2D"/>
    <w:rsid w:val="00DA373C"/>
    <w:rsid w:val="00DB08CA"/>
    <w:rsid w:val="00DB2F3E"/>
    <w:rsid w:val="00DB4AB7"/>
    <w:rsid w:val="00DD0105"/>
    <w:rsid w:val="00DE4E94"/>
    <w:rsid w:val="00DE7C88"/>
    <w:rsid w:val="00E02B00"/>
    <w:rsid w:val="00E032BA"/>
    <w:rsid w:val="00E3735B"/>
    <w:rsid w:val="00E400F6"/>
    <w:rsid w:val="00E503EC"/>
    <w:rsid w:val="00E604FB"/>
    <w:rsid w:val="00E7060F"/>
    <w:rsid w:val="00E74CEC"/>
    <w:rsid w:val="00E76E78"/>
    <w:rsid w:val="00E83E9E"/>
    <w:rsid w:val="00E846CA"/>
    <w:rsid w:val="00E85EB3"/>
    <w:rsid w:val="00EA30A9"/>
    <w:rsid w:val="00EA4F5C"/>
    <w:rsid w:val="00EA5FE5"/>
    <w:rsid w:val="00EB05D9"/>
    <w:rsid w:val="00EB1170"/>
    <w:rsid w:val="00EB2C19"/>
    <w:rsid w:val="00EB7B6E"/>
    <w:rsid w:val="00EC2AF8"/>
    <w:rsid w:val="00EC67B7"/>
    <w:rsid w:val="00ED3456"/>
    <w:rsid w:val="00EF327B"/>
    <w:rsid w:val="00EF3722"/>
    <w:rsid w:val="00F1071B"/>
    <w:rsid w:val="00F17863"/>
    <w:rsid w:val="00F20E98"/>
    <w:rsid w:val="00F90BF3"/>
    <w:rsid w:val="00F90E2C"/>
    <w:rsid w:val="00F915EC"/>
    <w:rsid w:val="00F926A0"/>
    <w:rsid w:val="00FB57FD"/>
    <w:rsid w:val="00FC06E6"/>
    <w:rsid w:val="00FD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D2E0069-0151-4CC6-8E45-DA010CB1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AF8"/>
    <w:rPr>
      <w:rFonts w:ascii="Arial" w:hAnsi="Arial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rsid w:val="005D6B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rsid w:val="00103829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103829"/>
    <w:pPr>
      <w:tabs>
        <w:tab w:val="center" w:pos="4819"/>
        <w:tab w:val="right" w:pos="9638"/>
      </w:tabs>
    </w:pPr>
  </w:style>
  <w:style w:type="paragraph" w:styleId="Markeringsbobletekst">
    <w:name w:val="Balloon Text"/>
    <w:basedOn w:val="Normal"/>
    <w:semiHidden/>
    <w:rsid w:val="00CD0BA5"/>
    <w:rPr>
      <w:rFonts w:ascii="Tahoma" w:hAnsi="Tahoma" w:cs="Tahoma"/>
      <w:sz w:val="16"/>
      <w:szCs w:val="16"/>
    </w:rPr>
  </w:style>
  <w:style w:type="character" w:styleId="Sidetal">
    <w:name w:val="page number"/>
    <w:basedOn w:val="Standardskrifttypeiafsnit"/>
    <w:rsid w:val="00AA55A6"/>
  </w:style>
  <w:style w:type="character" w:styleId="Hyperlink">
    <w:name w:val="Hyperlink"/>
    <w:basedOn w:val="Standardskrifttypeiafsnit"/>
    <w:rsid w:val="00172378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E373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93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B650F38A</Template>
  <TotalTime>0</TotalTime>
  <Pages>4</Pages>
  <Words>398</Words>
  <Characters>3464</Characters>
  <Application>Microsoft Office Word</Application>
  <DocSecurity>4</DocSecurity>
  <Lines>247</Lines>
  <Paragraphs>137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Opholdsaftale</vt:lpstr>
    </vt:vector>
  </TitlesOfParts>
  <Company>Holstebro Kommune</Company>
  <LinksUpToDate>false</LinksUpToDate>
  <CharactersWithSpaces>3725</CharactersWithSpaces>
  <SharedDoc>false</SharedDoc>
  <HLinks>
    <vt:vector size="6" baseType="variant">
      <vt:variant>
        <vt:i4>6815816</vt:i4>
      </vt:variant>
      <vt:variant>
        <vt:i4>127</vt:i4>
      </vt:variant>
      <vt:variant>
        <vt:i4>0</vt:i4>
      </vt:variant>
      <vt:variant>
        <vt:i4>5</vt:i4>
      </vt:variant>
      <vt:variant>
        <vt:lpwstr>mailto:Skovvang@holstebro.dk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Opholdsaftale</dc:title>
  <dc:creator>Anja Yde Sørensen (Holstebro Kommune)</dc:creator>
  <cp:lastModifiedBy>Mai-Britt Kjær Sørensen (Holstebro Kommune)</cp:lastModifiedBy>
  <cp:revision>2</cp:revision>
  <cp:lastPrinted>2016-02-17T12:53:00Z</cp:lastPrinted>
  <dcterms:created xsi:type="dcterms:W3CDTF">2020-01-31T10:30:00Z</dcterms:created>
  <dcterms:modified xsi:type="dcterms:W3CDTF">2020-01-31T10:30:00Z</dcterms:modified>
</cp:coreProperties>
</file>